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F" w:rsidRPr="00F02D82" w:rsidRDefault="00CF4EFF" w:rsidP="00424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02D82">
        <w:rPr>
          <w:rFonts w:ascii="Times New Roman" w:hAnsi="Times New Roman"/>
          <w:sz w:val="28"/>
          <w:szCs w:val="28"/>
          <w:lang w:val="kk-KZ"/>
        </w:rPr>
        <w:t>Мақтаарал аграрлық колледжі бойынша құрылған</w:t>
      </w:r>
    </w:p>
    <w:p w:rsidR="00CF4EFF" w:rsidRDefault="00CF4EFF" w:rsidP="00E8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2D82">
        <w:rPr>
          <w:rFonts w:ascii="Times New Roman" w:hAnsi="Times New Roman"/>
          <w:b/>
          <w:sz w:val="28"/>
          <w:szCs w:val="28"/>
          <w:lang w:val="kk-KZ"/>
        </w:rPr>
        <w:t>«Саналы ұрпақ» клубы</w:t>
      </w:r>
      <w:r w:rsidRPr="00E84A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мүшелерінің </w:t>
      </w:r>
    </w:p>
    <w:p w:rsidR="00CF4EFF" w:rsidRPr="00F02D82" w:rsidRDefault="00CF4EFF" w:rsidP="00E84A8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F02D82">
        <w:rPr>
          <w:rFonts w:ascii="Times New Roman" w:hAnsi="Times New Roman"/>
          <w:b/>
          <w:caps/>
          <w:sz w:val="28"/>
          <w:szCs w:val="28"/>
          <w:lang w:val="kk-KZ"/>
        </w:rPr>
        <w:t>тізімі</w:t>
      </w:r>
    </w:p>
    <w:p w:rsidR="00CF4EFF" w:rsidRPr="00E84A8A" w:rsidRDefault="00CF4EFF" w:rsidP="00CC6A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4EFF" w:rsidRPr="00F02D82" w:rsidRDefault="00CF4EFF" w:rsidP="00E84A8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02D82">
        <w:rPr>
          <w:rFonts w:ascii="Times New Roman" w:hAnsi="Times New Roman"/>
          <w:b/>
          <w:sz w:val="28"/>
          <w:szCs w:val="28"/>
          <w:lang w:val="kk-KZ"/>
        </w:rPr>
        <w:t xml:space="preserve">Жетекшісі: </w:t>
      </w:r>
      <w:r w:rsidRPr="00F02D82">
        <w:rPr>
          <w:rFonts w:ascii="Times New Roman" w:hAnsi="Times New Roman"/>
          <w:sz w:val="28"/>
          <w:szCs w:val="28"/>
          <w:lang w:val="kk-KZ"/>
        </w:rPr>
        <w:t>Құқықтану пәнінің оқытушысы Г.Ауельбекова</w:t>
      </w:r>
    </w:p>
    <w:p w:rsidR="00CF4EFF" w:rsidRPr="00F02D82" w:rsidRDefault="00CF4EFF" w:rsidP="00E84A8A">
      <w:pPr>
        <w:pStyle w:val="NormalWeb"/>
        <w:spacing w:before="0" w:beforeAutospacing="0" w:after="0" w:afterAutospacing="0"/>
        <w:rPr>
          <w:sz w:val="28"/>
          <w:szCs w:val="28"/>
          <w:lang w:val="kk-KZ"/>
        </w:rPr>
      </w:pPr>
      <w:r w:rsidRPr="00F02D82">
        <w:rPr>
          <w:b/>
          <w:sz w:val="28"/>
          <w:szCs w:val="28"/>
          <w:lang w:val="kk-KZ"/>
        </w:rPr>
        <w:t>Орынбасары:</w:t>
      </w:r>
      <w:r w:rsidRPr="00F02D82">
        <w:rPr>
          <w:sz w:val="28"/>
          <w:szCs w:val="28"/>
          <w:lang w:val="kk-KZ"/>
        </w:rPr>
        <w:t xml:space="preserve"> Н.Есалы</w:t>
      </w:r>
    </w:p>
    <w:p w:rsidR="00CF4EFF" w:rsidRPr="00F02D82" w:rsidRDefault="00CF4EFF" w:rsidP="00E84A8A">
      <w:pPr>
        <w:pStyle w:val="NormalWeb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F02D82">
        <w:rPr>
          <w:b/>
          <w:sz w:val="28"/>
          <w:szCs w:val="28"/>
          <w:lang w:val="kk-KZ"/>
        </w:rPr>
        <w:t>Мүшелері: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304"/>
        <w:gridCol w:w="2880"/>
      </w:tblGrid>
      <w:tr w:rsidR="00CF4EFF" w:rsidRPr="00F02D82" w:rsidTr="00E84A8A">
        <w:tc>
          <w:tcPr>
            <w:tcW w:w="484" w:type="dxa"/>
          </w:tcPr>
          <w:p w:rsidR="00CF4EFF" w:rsidRPr="00E84A8A" w:rsidRDefault="00CF4EFF" w:rsidP="00F979B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E84A8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304" w:type="dxa"/>
          </w:tcPr>
          <w:p w:rsidR="00CF4EFF" w:rsidRPr="00E84A8A" w:rsidRDefault="00CF4EFF" w:rsidP="00E84A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E84A8A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880" w:type="dxa"/>
          </w:tcPr>
          <w:p w:rsidR="00CF4EFF" w:rsidRPr="00E84A8A" w:rsidRDefault="00CF4EFF" w:rsidP="00E84A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E84A8A">
              <w:rPr>
                <w:b/>
                <w:sz w:val="28"/>
                <w:szCs w:val="28"/>
                <w:lang w:val="kk-KZ"/>
              </w:rPr>
              <w:t>Тобы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И.Молдабай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Эл-17-2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8"/>
                <w:lang w:val="kk-KZ"/>
              </w:rPr>
              <w:t>Қ.Маманов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Эл-17-2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8"/>
                <w:lang w:val="kk-KZ"/>
              </w:rPr>
              <w:t>Қ.Жумаш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В</w:t>
            </w:r>
            <w:r w:rsidRPr="00F02D82">
              <w:rPr>
                <w:sz w:val="28"/>
                <w:szCs w:val="28"/>
                <w:vertAlign w:val="superscript"/>
                <w:lang w:val="kk-KZ"/>
              </w:rPr>
              <w:t>а</w:t>
            </w:r>
            <w:r w:rsidRPr="00F02D82">
              <w:rPr>
                <w:sz w:val="28"/>
                <w:szCs w:val="28"/>
                <w:lang w:val="kk-KZ"/>
              </w:rPr>
              <w:t>-18-1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8"/>
                <w:lang w:val="kk-KZ"/>
              </w:rPr>
              <w:t>И.Даулет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В</w:t>
            </w:r>
            <w:r w:rsidRPr="00F02D82">
              <w:rPr>
                <w:sz w:val="28"/>
                <w:szCs w:val="28"/>
                <w:vertAlign w:val="superscript"/>
                <w:lang w:val="kk-KZ"/>
              </w:rPr>
              <w:t>а</w:t>
            </w:r>
            <w:r w:rsidRPr="00F02D82">
              <w:rPr>
                <w:sz w:val="28"/>
                <w:szCs w:val="28"/>
                <w:lang w:val="kk-KZ"/>
              </w:rPr>
              <w:t>-18-1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4"/>
                <w:lang w:val="kk-KZ"/>
              </w:rPr>
              <w:t>А.Абилда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lang w:val="kk-KZ"/>
              </w:rPr>
              <w:t>В-17-2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4"/>
                <w:lang w:val="kk-KZ"/>
              </w:rPr>
              <w:t>А.Қасым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lang w:val="kk-KZ"/>
              </w:rPr>
              <w:t>Тг-17-2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4"/>
                <w:lang w:val="kk-KZ"/>
              </w:rPr>
              <w:t>Ұ.Теңізбай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lang w:val="kk-KZ"/>
              </w:rPr>
              <w:t>Тг-17-2</w:t>
            </w:r>
          </w:p>
        </w:tc>
      </w:tr>
      <w:tr w:rsidR="00CF4EFF" w:rsidRPr="00F02D82" w:rsidTr="00E84A8A">
        <w:tc>
          <w:tcPr>
            <w:tcW w:w="484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4304" w:type="dxa"/>
          </w:tcPr>
          <w:p w:rsidR="00CF4EFF" w:rsidRPr="00F02D82" w:rsidRDefault="00CF4EFF" w:rsidP="00F979B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02D82">
              <w:rPr>
                <w:rFonts w:ascii="Times New Roman" w:hAnsi="Times New Roman"/>
                <w:sz w:val="28"/>
                <w:szCs w:val="24"/>
                <w:lang w:val="kk-KZ"/>
              </w:rPr>
              <w:t>М.Сері</w:t>
            </w:r>
          </w:p>
        </w:tc>
        <w:tc>
          <w:tcPr>
            <w:tcW w:w="2880" w:type="dxa"/>
          </w:tcPr>
          <w:p w:rsidR="00CF4EFF" w:rsidRPr="00F02D82" w:rsidRDefault="00CF4EFF" w:rsidP="00F979B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02D82">
              <w:rPr>
                <w:sz w:val="28"/>
                <w:lang w:val="kk-KZ"/>
              </w:rPr>
              <w:t>Тг-17-2</w:t>
            </w:r>
          </w:p>
        </w:tc>
      </w:tr>
    </w:tbl>
    <w:p w:rsidR="00CF4EFF" w:rsidRDefault="00CF4EFF" w:rsidP="00CC6A8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F4EFF" w:rsidRPr="00E84A8A" w:rsidRDefault="00CF4EFF" w:rsidP="00CC6A8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F4EFF" w:rsidRPr="009D2046" w:rsidRDefault="00CF4EFF">
      <w:pPr>
        <w:rPr>
          <w:color w:val="002060"/>
          <w:lang w:val="kk-KZ"/>
        </w:rPr>
      </w:pPr>
    </w:p>
    <w:sectPr w:rsidR="00CF4EFF" w:rsidRPr="009D2046" w:rsidSect="007A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FF" w:rsidRPr="002744C5" w:rsidRDefault="00CF4EFF" w:rsidP="002744C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F4EFF" w:rsidRPr="002744C5" w:rsidRDefault="00CF4EFF" w:rsidP="002744C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FF" w:rsidRPr="002744C5" w:rsidRDefault="00CF4EFF" w:rsidP="002744C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F4EFF" w:rsidRPr="002744C5" w:rsidRDefault="00CF4EFF" w:rsidP="002744C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E17"/>
    <w:multiLevelType w:val="hybridMultilevel"/>
    <w:tmpl w:val="1DA83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8F"/>
    <w:rsid w:val="0000314B"/>
    <w:rsid w:val="00035A5A"/>
    <w:rsid w:val="00156A1B"/>
    <w:rsid w:val="00230D9A"/>
    <w:rsid w:val="002744C5"/>
    <w:rsid w:val="00334879"/>
    <w:rsid w:val="00424BDF"/>
    <w:rsid w:val="00593966"/>
    <w:rsid w:val="00594CE5"/>
    <w:rsid w:val="006933DA"/>
    <w:rsid w:val="0073516E"/>
    <w:rsid w:val="007A426B"/>
    <w:rsid w:val="00814DDD"/>
    <w:rsid w:val="00863A0A"/>
    <w:rsid w:val="00897EA4"/>
    <w:rsid w:val="00967289"/>
    <w:rsid w:val="009A5EDF"/>
    <w:rsid w:val="009D2046"/>
    <w:rsid w:val="00A23733"/>
    <w:rsid w:val="00C3588A"/>
    <w:rsid w:val="00CC6A8F"/>
    <w:rsid w:val="00CF4EFF"/>
    <w:rsid w:val="00E84A8A"/>
    <w:rsid w:val="00EA77D3"/>
    <w:rsid w:val="00EC7BC9"/>
    <w:rsid w:val="00F02D82"/>
    <w:rsid w:val="00F41506"/>
    <w:rsid w:val="00F4241A"/>
    <w:rsid w:val="00F47404"/>
    <w:rsid w:val="00F57543"/>
    <w:rsid w:val="00F979BF"/>
    <w:rsid w:val="00F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8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4BD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kk-KZ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77D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C6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2744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74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4C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4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4C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53</Words>
  <Characters>305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</dc:creator>
  <cp:keywords/>
  <dc:description/>
  <cp:lastModifiedBy>User</cp:lastModifiedBy>
  <cp:revision>9</cp:revision>
  <cp:lastPrinted>2019-04-04T04:54:00Z</cp:lastPrinted>
  <dcterms:created xsi:type="dcterms:W3CDTF">2019-04-03T03:01:00Z</dcterms:created>
  <dcterms:modified xsi:type="dcterms:W3CDTF">2019-04-08T04:07:00Z</dcterms:modified>
</cp:coreProperties>
</file>